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3C9A" w14:textId="77777777" w:rsidR="003C0168" w:rsidRDefault="00F5463A" w:rsidP="00FF734F">
      <w:pPr>
        <w:keepNext/>
        <w:keepLines/>
        <w:spacing w:before="120" w:after="240"/>
        <w:jc w:val="center"/>
        <w:rPr>
          <w:rFonts w:ascii="Arial" w:hAnsi="Arial" w:cs="Arial"/>
          <w:b/>
          <w:color w:val="002060"/>
          <w:sz w:val="28"/>
        </w:rPr>
      </w:pPr>
      <w:r w:rsidRPr="00FF734F">
        <w:rPr>
          <w:rFonts w:ascii="Arial" w:hAnsi="Arial" w:cs="Arial"/>
          <w:b/>
          <w:color w:val="002060"/>
          <w:sz w:val="28"/>
        </w:rPr>
        <w:t>Employee Specification</w:t>
      </w:r>
    </w:p>
    <w:p w14:paraId="1E5771F9" w14:textId="3930FAB9" w:rsidR="00055579" w:rsidRPr="003216C6" w:rsidRDefault="00F5463A" w:rsidP="00F971DA">
      <w:pPr>
        <w:keepNext/>
        <w:keepLines/>
        <w:tabs>
          <w:tab w:val="left" w:pos="7938"/>
        </w:tabs>
        <w:spacing w:before="120" w:after="120"/>
        <w:jc w:val="center"/>
        <w:rPr>
          <w:rFonts w:ascii="Arial" w:hAnsi="Arial" w:cs="Arial"/>
          <w:b/>
          <w:color w:val="002060"/>
        </w:rPr>
      </w:pPr>
      <w:r w:rsidRPr="003216C6">
        <w:rPr>
          <w:rFonts w:ascii="Arial" w:hAnsi="Arial" w:cs="Arial"/>
          <w:b/>
          <w:color w:val="002060"/>
        </w:rPr>
        <w:t>Post Title</w:t>
      </w:r>
      <w:r w:rsidR="004A215B" w:rsidRPr="003216C6">
        <w:rPr>
          <w:rFonts w:ascii="Arial" w:hAnsi="Arial" w:cs="Arial"/>
          <w:b/>
          <w:color w:val="002060"/>
        </w:rPr>
        <w:t>:</w:t>
      </w:r>
      <w:r w:rsidR="00A93CD2" w:rsidRPr="003216C6">
        <w:rPr>
          <w:rFonts w:ascii="Arial" w:hAnsi="Arial" w:cs="Arial"/>
          <w:b/>
          <w:color w:val="002060"/>
        </w:rPr>
        <w:t xml:space="preserve"> </w:t>
      </w:r>
      <w:r w:rsidR="00027D41" w:rsidRPr="003216C6">
        <w:rPr>
          <w:rFonts w:ascii="Arial" w:hAnsi="Arial" w:cs="Arial"/>
          <w:b/>
          <w:color w:val="002060"/>
        </w:rPr>
        <w:t>Personal Adviser</w:t>
      </w:r>
      <w:r w:rsidR="00BE4BFF" w:rsidRPr="003216C6">
        <w:rPr>
          <w:rFonts w:ascii="Arial" w:hAnsi="Arial" w:cs="Arial"/>
          <w:b/>
          <w:color w:val="002060"/>
        </w:rPr>
        <w:t xml:space="preserve"> </w:t>
      </w:r>
      <w:r w:rsidR="002E6B33" w:rsidRPr="003216C6">
        <w:rPr>
          <w:rFonts w:ascii="Arial" w:hAnsi="Arial" w:cs="Arial"/>
          <w:b/>
          <w:color w:val="002060"/>
        </w:rPr>
        <w:t>(</w:t>
      </w:r>
      <w:proofErr w:type="gramStart"/>
      <w:r w:rsidR="00D74210" w:rsidRPr="003216C6">
        <w:rPr>
          <w:rFonts w:ascii="Arial" w:hAnsi="Arial" w:cs="Arial"/>
          <w:b/>
          <w:color w:val="002060"/>
        </w:rPr>
        <w:t>IPS</w:t>
      </w:r>
      <w:r w:rsidR="002E6B33" w:rsidRPr="003216C6">
        <w:rPr>
          <w:rFonts w:ascii="Arial" w:hAnsi="Arial" w:cs="Arial"/>
          <w:b/>
          <w:color w:val="002060"/>
        </w:rPr>
        <w:t xml:space="preserve">)   </w:t>
      </w:r>
      <w:proofErr w:type="gramEnd"/>
      <w:r w:rsidR="002E6B33" w:rsidRPr="003216C6">
        <w:rPr>
          <w:rFonts w:ascii="Arial" w:hAnsi="Arial" w:cs="Arial"/>
          <w:b/>
          <w:color w:val="002060"/>
        </w:rPr>
        <w:t xml:space="preserve">              </w:t>
      </w:r>
      <w:r w:rsidR="00055579" w:rsidRPr="003216C6">
        <w:rPr>
          <w:rFonts w:ascii="Arial" w:hAnsi="Arial" w:cs="Arial"/>
          <w:b/>
          <w:color w:val="002060"/>
        </w:rPr>
        <w:t xml:space="preserve">ERYC Grade </w:t>
      </w:r>
      <w:r w:rsidR="00D74210" w:rsidRPr="003216C6">
        <w:rPr>
          <w:rFonts w:ascii="Arial" w:hAnsi="Arial" w:cs="Arial"/>
          <w:b/>
          <w:color w:val="002060"/>
        </w:rPr>
        <w:t>6a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115" w:rsidRPr="00376558" w14:paraId="795D145E" w14:textId="77777777" w:rsidTr="007775BA">
        <w:tc>
          <w:tcPr>
            <w:tcW w:w="9286" w:type="dxa"/>
            <w:shd w:val="clear" w:color="auto" w:fill="C6F0E0"/>
          </w:tcPr>
          <w:p w14:paraId="18E12F10" w14:textId="77777777" w:rsidR="00C86115" w:rsidRPr="00376558" w:rsidRDefault="00C86115" w:rsidP="007F51E6">
            <w:pPr>
              <w:keepNext/>
              <w:keepLine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7338F" w14:textId="77777777" w:rsidR="00C86115" w:rsidRPr="003216C6" w:rsidRDefault="00C86115" w:rsidP="00C8611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color w:val="002060"/>
              </w:rPr>
            </w:pPr>
            <w:r w:rsidRPr="003216C6">
              <w:rPr>
                <w:rFonts w:ascii="Arial" w:hAnsi="Arial" w:cs="Arial"/>
                <w:b/>
                <w:color w:val="002060"/>
              </w:rPr>
              <w:t>Essential Criteria</w:t>
            </w:r>
            <w:r w:rsidR="006613B0" w:rsidRPr="003216C6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07E1B804" w14:textId="77777777" w:rsidR="00C86115" w:rsidRPr="00376558" w:rsidRDefault="00C86115" w:rsidP="007F51E6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15" w:rsidRPr="003216C6" w14:paraId="03B4B613" w14:textId="77777777" w:rsidTr="00294C26">
        <w:trPr>
          <w:trHeight w:val="6587"/>
        </w:trPr>
        <w:tc>
          <w:tcPr>
            <w:tcW w:w="9286" w:type="dxa"/>
          </w:tcPr>
          <w:p w14:paraId="6502D7FA" w14:textId="77777777" w:rsidR="00EC4F61" w:rsidRPr="003216C6" w:rsidRDefault="00AA7355" w:rsidP="00FF734F">
            <w:pPr>
              <w:keepNext/>
              <w:keepLines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Experience</w:t>
            </w:r>
            <w:r w:rsidR="00372233" w:rsidRPr="003216C6">
              <w:rPr>
                <w:rFonts w:ascii="Arial" w:hAnsi="Arial" w:cs="Arial"/>
                <w:color w:val="002060"/>
              </w:rPr>
              <w:t>/qualifications</w:t>
            </w:r>
            <w:r w:rsidRPr="003216C6">
              <w:rPr>
                <w:rFonts w:ascii="Arial" w:hAnsi="Arial" w:cs="Arial"/>
                <w:color w:val="002060"/>
              </w:rPr>
              <w:t>:</w:t>
            </w:r>
          </w:p>
          <w:p w14:paraId="6DC7D28C" w14:textId="77777777" w:rsidR="008B0C43" w:rsidRPr="003216C6" w:rsidRDefault="00A83BDD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 xml:space="preserve">Proven track record in supporting </w:t>
            </w:r>
            <w:r w:rsidR="003572F4" w:rsidRPr="003216C6">
              <w:rPr>
                <w:rFonts w:ascii="Arial" w:hAnsi="Arial" w:cs="Arial"/>
                <w:color w:val="002060"/>
              </w:rPr>
              <w:t>participants</w:t>
            </w:r>
            <w:r w:rsidRPr="003216C6">
              <w:rPr>
                <w:rFonts w:ascii="Arial" w:hAnsi="Arial" w:cs="Arial"/>
                <w:color w:val="002060"/>
              </w:rPr>
              <w:t xml:space="preserve"> to meet their goals</w:t>
            </w:r>
            <w:r w:rsidR="00975899" w:rsidRPr="003216C6">
              <w:rPr>
                <w:rFonts w:ascii="Arial" w:hAnsi="Arial" w:cs="Arial"/>
                <w:color w:val="002060"/>
              </w:rPr>
              <w:t xml:space="preserve"> </w:t>
            </w:r>
            <w:r w:rsidRPr="003216C6">
              <w:rPr>
                <w:rFonts w:ascii="Arial" w:hAnsi="Arial" w:cs="Arial"/>
                <w:color w:val="002060"/>
              </w:rPr>
              <w:t>and achiev</w:t>
            </w:r>
            <w:r w:rsidR="008B0C43" w:rsidRPr="003216C6">
              <w:rPr>
                <w:rFonts w:ascii="Arial" w:hAnsi="Arial" w:cs="Arial"/>
                <w:color w:val="002060"/>
              </w:rPr>
              <w:t>e</w:t>
            </w:r>
            <w:r w:rsidRPr="003216C6">
              <w:rPr>
                <w:rFonts w:ascii="Arial" w:hAnsi="Arial" w:cs="Arial"/>
                <w:color w:val="002060"/>
              </w:rPr>
              <w:t xml:space="preserve"> positive progression/</w:t>
            </w:r>
            <w:r w:rsidR="00B67289" w:rsidRPr="003216C6">
              <w:rPr>
                <w:rFonts w:ascii="Arial" w:hAnsi="Arial" w:cs="Arial"/>
                <w:color w:val="002060"/>
              </w:rPr>
              <w:t>outcomes</w:t>
            </w:r>
          </w:p>
          <w:p w14:paraId="2B3CE6A3" w14:textId="77777777" w:rsidR="00646AE7" w:rsidRPr="003216C6" w:rsidRDefault="00646AE7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Experience of working with a case load of clients (one to one basis) and managing multiple tasks at any one time</w:t>
            </w:r>
          </w:p>
          <w:p w14:paraId="017794F5" w14:textId="60091A06" w:rsidR="00A83BDD" w:rsidRPr="003216C6" w:rsidRDefault="008B0C43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 xml:space="preserve">Experience of </w:t>
            </w:r>
            <w:r w:rsidR="00975899" w:rsidRPr="003216C6">
              <w:rPr>
                <w:rFonts w:ascii="Arial" w:hAnsi="Arial" w:cs="Arial"/>
                <w:color w:val="002060"/>
              </w:rPr>
              <w:t xml:space="preserve">engagement with </w:t>
            </w:r>
            <w:r w:rsidR="00947196" w:rsidRPr="003216C6">
              <w:rPr>
                <w:rFonts w:ascii="Arial" w:hAnsi="Arial" w:cs="Arial"/>
                <w:color w:val="002060"/>
              </w:rPr>
              <w:t xml:space="preserve">stakeholders in </w:t>
            </w:r>
            <w:r w:rsidR="00E04AD8" w:rsidRPr="003216C6">
              <w:rPr>
                <w:rFonts w:ascii="Arial" w:hAnsi="Arial" w:cs="Arial"/>
                <w:color w:val="002060"/>
              </w:rPr>
              <w:t>enabling effective collaboration and partnership working</w:t>
            </w:r>
          </w:p>
          <w:p w14:paraId="4E922FA0" w14:textId="77777777" w:rsidR="009D4116" w:rsidRDefault="009D4116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Experience of a</w:t>
            </w:r>
            <w:r w:rsidRPr="003216C6">
              <w:rPr>
                <w:rFonts w:ascii="Arial" w:hAnsi="Arial" w:cs="Arial"/>
                <w:color w:val="002060"/>
              </w:rPr>
              <w:t>dministration and</w:t>
            </w:r>
            <w:r>
              <w:rPr>
                <w:rFonts w:ascii="Arial" w:hAnsi="Arial" w:cs="Arial"/>
                <w:color w:val="002060"/>
              </w:rPr>
              <w:t xml:space="preserve"> use of a range of IT software (Level 2 ICT qualification or demonstrable experience)</w:t>
            </w:r>
          </w:p>
          <w:p w14:paraId="5939F174" w14:textId="77777777" w:rsidR="009D4116" w:rsidRDefault="009D4116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Level 2 (or equivalent) in Maths and English</w:t>
            </w:r>
          </w:p>
          <w:p w14:paraId="338EC393" w14:textId="5F31D2F7" w:rsidR="00AA6A5D" w:rsidRPr="00AA6A5D" w:rsidRDefault="00AA6A5D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Full driving/motorbike licence and use of car/bike for business use</w:t>
            </w:r>
          </w:p>
          <w:p w14:paraId="29C77C7E" w14:textId="68A42A07" w:rsidR="00423D9E" w:rsidRPr="003216C6" w:rsidRDefault="00423D9E" w:rsidP="00423D9E">
            <w:pPr>
              <w:keepNext/>
              <w:keepLines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Knowledge:</w:t>
            </w:r>
          </w:p>
          <w:p w14:paraId="7B98E143" w14:textId="3306BB41" w:rsidR="005A46E4" w:rsidRPr="003216C6" w:rsidRDefault="000461AA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Understanding of</w:t>
            </w:r>
            <w:r w:rsidR="00F07EE7" w:rsidRPr="003216C6">
              <w:rPr>
                <w:rFonts w:ascii="Arial" w:hAnsi="Arial" w:cs="Arial"/>
                <w:color w:val="002060"/>
              </w:rPr>
              <w:t xml:space="preserve"> the employment needs</w:t>
            </w:r>
            <w:r w:rsidR="005A46E4" w:rsidRPr="003216C6">
              <w:rPr>
                <w:rFonts w:ascii="Arial" w:hAnsi="Arial" w:cs="Arial"/>
                <w:color w:val="002060"/>
              </w:rPr>
              <w:t xml:space="preserve"> and challenges faced by people who experience labour market </w:t>
            </w:r>
            <w:proofErr w:type="gramStart"/>
            <w:r w:rsidR="005A46E4" w:rsidRPr="003216C6">
              <w:rPr>
                <w:rFonts w:ascii="Arial" w:hAnsi="Arial" w:cs="Arial"/>
                <w:color w:val="002060"/>
              </w:rPr>
              <w:t>exclusion</w:t>
            </w:r>
            <w:proofErr w:type="gramEnd"/>
          </w:p>
          <w:p w14:paraId="5FAA7A72" w14:textId="6F526F6A" w:rsidR="000461AA" w:rsidRPr="003216C6" w:rsidRDefault="00A8770F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 xml:space="preserve">Understanding of the </w:t>
            </w:r>
            <w:r w:rsidR="000461AA" w:rsidRPr="003216C6">
              <w:rPr>
                <w:rFonts w:ascii="Arial" w:hAnsi="Arial" w:cs="Arial"/>
                <w:color w:val="002060"/>
              </w:rPr>
              <w:t>local area and current/future employment and training opportunities</w:t>
            </w:r>
          </w:p>
          <w:p w14:paraId="0FBAF529" w14:textId="7C038A6C" w:rsidR="00AA7355" w:rsidRPr="003216C6" w:rsidRDefault="00AA7355" w:rsidP="00DA4A8A">
            <w:pPr>
              <w:keepNext/>
              <w:keepLines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Skills:</w:t>
            </w:r>
          </w:p>
          <w:p w14:paraId="3476FD76" w14:textId="77777777" w:rsidR="00E950D2" w:rsidRPr="003216C6" w:rsidRDefault="00E950D2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 xml:space="preserve">Excellent problem-solving skills, ability to work on own initiative and carry out research/keep knowledge up to </w:t>
            </w:r>
            <w:proofErr w:type="gramStart"/>
            <w:r w:rsidRPr="003216C6">
              <w:rPr>
                <w:rFonts w:ascii="Arial" w:hAnsi="Arial" w:cs="Arial"/>
                <w:color w:val="002060"/>
              </w:rPr>
              <w:t>date</w:t>
            </w:r>
            <w:proofErr w:type="gramEnd"/>
          </w:p>
          <w:p w14:paraId="021F8EAD" w14:textId="1EB7F25F" w:rsidR="001B09F8" w:rsidRPr="003216C6" w:rsidRDefault="00741277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 xml:space="preserve">Ability to </w:t>
            </w:r>
            <w:r w:rsidR="00260B7A" w:rsidRPr="003216C6">
              <w:rPr>
                <w:rFonts w:ascii="Arial" w:hAnsi="Arial" w:cs="Arial"/>
                <w:color w:val="002060"/>
              </w:rPr>
              <w:t xml:space="preserve">communicate </w:t>
            </w:r>
            <w:r w:rsidR="00A83BDD" w:rsidRPr="003216C6">
              <w:rPr>
                <w:rFonts w:ascii="Arial" w:hAnsi="Arial" w:cs="Arial"/>
                <w:color w:val="002060"/>
              </w:rPr>
              <w:t xml:space="preserve">clearly and </w:t>
            </w:r>
            <w:r w:rsidR="00260B7A" w:rsidRPr="003216C6">
              <w:rPr>
                <w:rFonts w:ascii="Arial" w:hAnsi="Arial" w:cs="Arial"/>
                <w:color w:val="002060"/>
              </w:rPr>
              <w:t xml:space="preserve">professionally at all </w:t>
            </w:r>
            <w:proofErr w:type="gramStart"/>
            <w:r w:rsidR="00260B7A" w:rsidRPr="003216C6">
              <w:rPr>
                <w:rFonts w:ascii="Arial" w:hAnsi="Arial" w:cs="Arial"/>
                <w:color w:val="002060"/>
              </w:rPr>
              <w:t>levels</w:t>
            </w:r>
            <w:proofErr w:type="gramEnd"/>
            <w:r w:rsidR="00260B7A" w:rsidRPr="003216C6">
              <w:rPr>
                <w:rFonts w:ascii="Arial" w:hAnsi="Arial" w:cs="Arial"/>
                <w:color w:val="002060"/>
              </w:rPr>
              <w:t xml:space="preserve"> </w:t>
            </w:r>
          </w:p>
          <w:p w14:paraId="6E7D6BB9" w14:textId="7CEA71DE" w:rsidR="00A83BDD" w:rsidRPr="003216C6" w:rsidRDefault="00C808B0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 xml:space="preserve">Ability to </w:t>
            </w:r>
            <w:r w:rsidR="008016B2" w:rsidRPr="003216C6">
              <w:rPr>
                <w:rFonts w:ascii="Arial" w:hAnsi="Arial" w:cs="Arial"/>
                <w:color w:val="002060"/>
              </w:rPr>
              <w:t xml:space="preserve">identify creative </w:t>
            </w:r>
            <w:proofErr w:type="gramStart"/>
            <w:r w:rsidR="008016B2" w:rsidRPr="003216C6">
              <w:rPr>
                <w:rFonts w:ascii="Arial" w:hAnsi="Arial" w:cs="Arial"/>
                <w:color w:val="002060"/>
              </w:rPr>
              <w:t>solutions</w:t>
            </w:r>
            <w:proofErr w:type="gramEnd"/>
          </w:p>
          <w:p w14:paraId="7F363ADA" w14:textId="6A81A51F" w:rsidR="00CF2790" w:rsidRPr="003216C6" w:rsidRDefault="00CF2790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 xml:space="preserve">Natural ability to build close, </w:t>
            </w:r>
            <w:proofErr w:type="gramStart"/>
            <w:r w:rsidRPr="003216C6">
              <w:rPr>
                <w:rFonts w:ascii="Arial" w:hAnsi="Arial" w:cs="Arial"/>
                <w:color w:val="002060"/>
              </w:rPr>
              <w:t>trusting</w:t>
            </w:r>
            <w:proofErr w:type="gramEnd"/>
            <w:r w:rsidRPr="003216C6">
              <w:rPr>
                <w:rFonts w:ascii="Arial" w:hAnsi="Arial" w:cs="Arial"/>
                <w:color w:val="002060"/>
              </w:rPr>
              <w:t xml:space="preserve"> and productive relationships with people</w:t>
            </w:r>
            <w:r w:rsidR="00BA6079" w:rsidRPr="003216C6">
              <w:rPr>
                <w:rFonts w:ascii="Arial" w:hAnsi="Arial" w:cs="Arial"/>
                <w:color w:val="002060"/>
              </w:rPr>
              <w:t xml:space="preserve"> whilst remaining assertive, tenacious and resilient.</w:t>
            </w:r>
          </w:p>
          <w:p w14:paraId="06E8A450" w14:textId="0045290C" w:rsidR="00DF67C2" w:rsidRPr="003216C6" w:rsidRDefault="00260B7A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Organised</w:t>
            </w:r>
            <w:r w:rsidR="00DF67C2" w:rsidRPr="003216C6">
              <w:rPr>
                <w:rFonts w:ascii="Arial" w:hAnsi="Arial" w:cs="Arial"/>
                <w:color w:val="002060"/>
              </w:rPr>
              <w:t xml:space="preserve">, </w:t>
            </w:r>
            <w:r w:rsidR="00912486" w:rsidRPr="003216C6">
              <w:rPr>
                <w:rFonts w:ascii="Arial" w:hAnsi="Arial" w:cs="Arial"/>
                <w:color w:val="002060"/>
              </w:rPr>
              <w:t xml:space="preserve">motivational, </w:t>
            </w:r>
            <w:r w:rsidR="008016B2" w:rsidRPr="003216C6">
              <w:rPr>
                <w:rFonts w:ascii="Arial" w:hAnsi="Arial" w:cs="Arial"/>
                <w:color w:val="002060"/>
              </w:rPr>
              <w:t xml:space="preserve">pro-active </w:t>
            </w:r>
            <w:r w:rsidR="00DF67C2" w:rsidRPr="003216C6">
              <w:rPr>
                <w:rFonts w:ascii="Arial" w:hAnsi="Arial" w:cs="Arial"/>
                <w:color w:val="002060"/>
              </w:rPr>
              <w:t xml:space="preserve">and able to embrace change/adopt a </w:t>
            </w:r>
            <w:r w:rsidR="00ED602F" w:rsidRPr="003216C6">
              <w:rPr>
                <w:rFonts w:ascii="Arial" w:hAnsi="Arial" w:cs="Arial"/>
                <w:color w:val="002060"/>
              </w:rPr>
              <w:t>‘</w:t>
            </w:r>
            <w:r w:rsidR="00DF67C2" w:rsidRPr="003216C6">
              <w:rPr>
                <w:rFonts w:ascii="Arial" w:hAnsi="Arial" w:cs="Arial"/>
                <w:color w:val="002060"/>
              </w:rPr>
              <w:t>can do</w:t>
            </w:r>
            <w:r w:rsidR="00ED602F" w:rsidRPr="003216C6">
              <w:rPr>
                <w:rFonts w:ascii="Arial" w:hAnsi="Arial" w:cs="Arial"/>
                <w:color w:val="002060"/>
              </w:rPr>
              <w:t>’</w:t>
            </w:r>
            <w:r w:rsidR="00DF67C2" w:rsidRPr="003216C6">
              <w:rPr>
                <w:rFonts w:ascii="Arial" w:hAnsi="Arial" w:cs="Arial"/>
                <w:color w:val="002060"/>
              </w:rPr>
              <w:t xml:space="preserve"> </w:t>
            </w:r>
            <w:proofErr w:type="gramStart"/>
            <w:r w:rsidR="00DF67C2" w:rsidRPr="003216C6">
              <w:rPr>
                <w:rFonts w:ascii="Arial" w:hAnsi="Arial" w:cs="Arial"/>
                <w:color w:val="002060"/>
              </w:rPr>
              <w:t>attitude</w:t>
            </w:r>
            <w:proofErr w:type="gramEnd"/>
          </w:p>
          <w:p w14:paraId="6E44C75E" w14:textId="5FDE543C" w:rsidR="00E950D2" w:rsidRPr="003216C6" w:rsidRDefault="00E950D2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Excellent customer care skills</w:t>
            </w:r>
            <w:r w:rsidR="00146F24" w:rsidRPr="003216C6">
              <w:rPr>
                <w:rFonts w:ascii="Arial" w:hAnsi="Arial" w:cs="Arial"/>
                <w:color w:val="002060"/>
              </w:rPr>
              <w:t xml:space="preserve">, </w:t>
            </w:r>
            <w:r w:rsidR="00A4367F" w:rsidRPr="003216C6">
              <w:rPr>
                <w:rFonts w:ascii="Arial" w:hAnsi="Arial" w:cs="Arial"/>
                <w:color w:val="002060"/>
              </w:rPr>
              <w:t>demonstrat</w:t>
            </w:r>
            <w:r w:rsidR="00146F24" w:rsidRPr="003216C6">
              <w:rPr>
                <w:rFonts w:ascii="Arial" w:hAnsi="Arial" w:cs="Arial"/>
                <w:color w:val="002060"/>
              </w:rPr>
              <w:t>ing</w:t>
            </w:r>
            <w:r w:rsidR="00A4367F" w:rsidRPr="003216C6">
              <w:rPr>
                <w:rFonts w:ascii="Arial" w:hAnsi="Arial" w:cs="Arial"/>
                <w:color w:val="002060"/>
              </w:rPr>
              <w:t xml:space="preserve"> empathy</w:t>
            </w:r>
            <w:r w:rsidR="00146F24" w:rsidRPr="003216C6">
              <w:rPr>
                <w:rFonts w:ascii="Arial" w:hAnsi="Arial" w:cs="Arial"/>
                <w:color w:val="002060"/>
              </w:rPr>
              <w:t xml:space="preserve"> and genuine belief</w:t>
            </w:r>
            <w:r w:rsidR="008942FE" w:rsidRPr="003216C6">
              <w:rPr>
                <w:rFonts w:ascii="Arial" w:hAnsi="Arial" w:cs="Arial"/>
                <w:color w:val="002060"/>
              </w:rPr>
              <w:t xml:space="preserve"> that those affected by drug/alcohol dependence can secure </w:t>
            </w:r>
            <w:proofErr w:type="gramStart"/>
            <w:r w:rsidR="008942FE" w:rsidRPr="003216C6">
              <w:rPr>
                <w:rFonts w:ascii="Arial" w:hAnsi="Arial" w:cs="Arial"/>
                <w:color w:val="002060"/>
              </w:rPr>
              <w:t>employment</w:t>
            </w:r>
            <w:proofErr w:type="gramEnd"/>
          </w:p>
          <w:p w14:paraId="687B7EA8" w14:textId="4CCF12D1" w:rsidR="00DF67C2" w:rsidRPr="003216C6" w:rsidRDefault="00DF67C2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Excellent team player</w:t>
            </w:r>
            <w:r w:rsidR="00694CFB" w:rsidRPr="003216C6">
              <w:rPr>
                <w:rFonts w:ascii="Arial" w:hAnsi="Arial" w:cs="Arial"/>
                <w:color w:val="002060"/>
              </w:rPr>
              <w:t xml:space="preserve"> with ability to work collaboratively with mixed-disciplinary </w:t>
            </w:r>
            <w:proofErr w:type="gramStart"/>
            <w:r w:rsidR="00694CFB" w:rsidRPr="003216C6">
              <w:rPr>
                <w:rFonts w:ascii="Arial" w:hAnsi="Arial" w:cs="Arial"/>
                <w:color w:val="002060"/>
              </w:rPr>
              <w:t>team</w:t>
            </w:r>
            <w:proofErr w:type="gramEnd"/>
          </w:p>
          <w:p w14:paraId="6724A401" w14:textId="6C552D51" w:rsidR="00F971DA" w:rsidRPr="003216C6" w:rsidRDefault="00DF67C2" w:rsidP="00AA6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A</w:t>
            </w:r>
            <w:r w:rsidR="00A83BDD" w:rsidRPr="003216C6">
              <w:rPr>
                <w:rFonts w:ascii="Arial" w:hAnsi="Arial" w:cs="Arial"/>
                <w:color w:val="002060"/>
              </w:rPr>
              <w:t xml:space="preserve">bility to </w:t>
            </w:r>
            <w:r w:rsidRPr="003216C6">
              <w:rPr>
                <w:rFonts w:ascii="Arial" w:hAnsi="Arial" w:cs="Arial"/>
                <w:color w:val="002060"/>
              </w:rPr>
              <w:t>build rapport and demonstrate positive</w:t>
            </w:r>
            <w:r w:rsidR="00741301" w:rsidRPr="003216C6">
              <w:rPr>
                <w:rFonts w:ascii="Arial" w:hAnsi="Arial" w:cs="Arial"/>
                <w:color w:val="002060"/>
              </w:rPr>
              <w:t>, non-judgemental</w:t>
            </w:r>
            <w:r w:rsidRPr="003216C6">
              <w:rPr>
                <w:rFonts w:ascii="Arial" w:hAnsi="Arial" w:cs="Arial"/>
                <w:color w:val="002060"/>
              </w:rPr>
              <w:t xml:space="preserve"> attitudes towards a diverse client group</w:t>
            </w:r>
          </w:p>
        </w:tc>
      </w:tr>
    </w:tbl>
    <w:p w14:paraId="46B9A61B" w14:textId="77777777" w:rsidR="00F971DA" w:rsidRPr="003216C6" w:rsidRDefault="00F971DA" w:rsidP="007F51E6">
      <w:pPr>
        <w:keepNext/>
        <w:keepLines/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115" w:rsidRPr="003216C6" w14:paraId="5729C9EB" w14:textId="77777777" w:rsidTr="4329506E">
        <w:tc>
          <w:tcPr>
            <w:tcW w:w="9060" w:type="dxa"/>
            <w:shd w:val="clear" w:color="auto" w:fill="C6F0E0"/>
          </w:tcPr>
          <w:p w14:paraId="02DE7BF1" w14:textId="77777777" w:rsidR="00C86115" w:rsidRPr="003216C6" w:rsidRDefault="00F971DA" w:rsidP="007F51E6">
            <w:pPr>
              <w:spacing w:after="0"/>
              <w:rPr>
                <w:rFonts w:ascii="Arial" w:hAnsi="Arial" w:cs="Arial"/>
              </w:rPr>
            </w:pPr>
            <w:r w:rsidRPr="003216C6">
              <w:rPr>
                <w:rFonts w:ascii="Arial" w:hAnsi="Arial" w:cs="Arial"/>
              </w:rPr>
              <w:br w:type="page"/>
            </w:r>
            <w:r w:rsidR="00ED3B48" w:rsidRPr="003216C6">
              <w:rPr>
                <w:rFonts w:ascii="Arial" w:hAnsi="Arial" w:cs="Arial"/>
              </w:rPr>
              <w:br w:type="page"/>
            </w:r>
          </w:p>
          <w:p w14:paraId="2C457ADC" w14:textId="77777777" w:rsidR="00C86115" w:rsidRPr="003216C6" w:rsidRDefault="00C86115" w:rsidP="00C86115">
            <w:pPr>
              <w:spacing w:after="0"/>
              <w:jc w:val="center"/>
              <w:rPr>
                <w:rFonts w:ascii="Arial" w:hAnsi="Arial" w:cs="Arial"/>
                <w:b/>
                <w:color w:val="002060"/>
              </w:rPr>
            </w:pPr>
            <w:r w:rsidRPr="003216C6">
              <w:rPr>
                <w:rFonts w:ascii="Arial" w:hAnsi="Arial" w:cs="Arial"/>
                <w:b/>
                <w:color w:val="002060"/>
              </w:rPr>
              <w:t>Desirable Criteria</w:t>
            </w:r>
          </w:p>
          <w:p w14:paraId="00870725" w14:textId="77777777" w:rsidR="00C86115" w:rsidRPr="003216C6" w:rsidRDefault="00C86115" w:rsidP="007F51E6">
            <w:pPr>
              <w:spacing w:after="0"/>
              <w:rPr>
                <w:rFonts w:ascii="Arial" w:hAnsi="Arial" w:cs="Arial"/>
              </w:rPr>
            </w:pPr>
          </w:p>
        </w:tc>
      </w:tr>
      <w:tr w:rsidR="00C86115" w:rsidRPr="003216C6" w14:paraId="2226918E" w14:textId="77777777" w:rsidTr="4329506E">
        <w:trPr>
          <w:trHeight w:val="551"/>
        </w:trPr>
        <w:tc>
          <w:tcPr>
            <w:tcW w:w="9060" w:type="dxa"/>
          </w:tcPr>
          <w:p w14:paraId="054ACAA9" w14:textId="2431A88C" w:rsidR="00C86115" w:rsidRPr="003216C6" w:rsidRDefault="00A83BDD" w:rsidP="00A83B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003216C6">
              <w:rPr>
                <w:rFonts w:ascii="Arial" w:hAnsi="Arial" w:cs="Arial"/>
                <w:color w:val="002060"/>
              </w:rPr>
              <w:t>Level 3 qualification or higher in Advice &amp; Guidance</w:t>
            </w:r>
            <w:r w:rsidR="008016B2" w:rsidRPr="003216C6">
              <w:rPr>
                <w:rFonts w:ascii="Arial" w:hAnsi="Arial" w:cs="Arial"/>
                <w:color w:val="002060"/>
              </w:rPr>
              <w:t xml:space="preserve"> or similar (</w:t>
            </w:r>
            <w:proofErr w:type="gramStart"/>
            <w:r w:rsidR="008016B2" w:rsidRPr="003216C6">
              <w:rPr>
                <w:rFonts w:ascii="Arial" w:hAnsi="Arial" w:cs="Arial"/>
                <w:color w:val="002060"/>
              </w:rPr>
              <w:t>e.g.</w:t>
            </w:r>
            <w:proofErr w:type="gramEnd"/>
            <w:r w:rsidR="008016B2" w:rsidRPr="003216C6">
              <w:rPr>
                <w:rFonts w:ascii="Arial" w:hAnsi="Arial" w:cs="Arial"/>
                <w:color w:val="002060"/>
              </w:rPr>
              <w:t xml:space="preserve"> teaching)</w:t>
            </w:r>
          </w:p>
          <w:p w14:paraId="5F932055" w14:textId="45254E9B" w:rsidR="003572F4" w:rsidRPr="003216C6" w:rsidRDefault="00605FFA" w:rsidP="003572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4329506E">
              <w:rPr>
                <w:rFonts w:ascii="Arial" w:hAnsi="Arial" w:cs="Arial"/>
                <w:color w:val="002060"/>
              </w:rPr>
              <w:t xml:space="preserve">Personal lived experience of recovery/working with others in </w:t>
            </w:r>
            <w:proofErr w:type="gramStart"/>
            <w:r w:rsidRPr="4329506E">
              <w:rPr>
                <w:rFonts w:ascii="Arial" w:hAnsi="Arial" w:cs="Arial"/>
                <w:color w:val="002060"/>
              </w:rPr>
              <w:t>recovery</w:t>
            </w:r>
            <w:proofErr w:type="gramEnd"/>
          </w:p>
          <w:p w14:paraId="186FE953" w14:textId="56FD2A8A" w:rsidR="4054EEC4" w:rsidRDefault="4054EEC4" w:rsidP="432950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4329506E">
              <w:rPr>
                <w:rFonts w:ascii="Arial" w:hAnsi="Arial" w:cs="Arial"/>
                <w:color w:val="002060"/>
              </w:rPr>
              <w:t>Experience of delivering a service using the Individual Placement &amp; Support model</w:t>
            </w:r>
          </w:p>
          <w:p w14:paraId="478652F9" w14:textId="370D9448" w:rsidR="00D515A4" w:rsidRPr="003216C6" w:rsidRDefault="00D515A4" w:rsidP="003572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4329506E">
              <w:rPr>
                <w:rFonts w:ascii="Arial" w:hAnsi="Arial" w:cs="Arial"/>
                <w:color w:val="002060"/>
              </w:rPr>
              <w:t>Knowledge of the benefits system and disability/employment related benefits</w:t>
            </w:r>
          </w:p>
          <w:p w14:paraId="5D0BA0D9" w14:textId="78A95F43" w:rsidR="008016B2" w:rsidRPr="003216C6" w:rsidRDefault="008016B2" w:rsidP="00A83B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060"/>
              </w:rPr>
            </w:pPr>
            <w:r w:rsidRPr="4329506E">
              <w:rPr>
                <w:rFonts w:ascii="Arial" w:hAnsi="Arial" w:cs="Arial"/>
                <w:color w:val="002060"/>
              </w:rPr>
              <w:lastRenderedPageBreak/>
              <w:t>Experience of working on externally funded employability programmes and meeting</w:t>
            </w:r>
            <w:r w:rsidR="00E815FE" w:rsidRPr="4329506E">
              <w:rPr>
                <w:rFonts w:ascii="Arial" w:hAnsi="Arial" w:cs="Arial"/>
                <w:color w:val="002060"/>
              </w:rPr>
              <w:t>/exceeding</w:t>
            </w:r>
            <w:r w:rsidRPr="4329506E">
              <w:rPr>
                <w:rFonts w:ascii="Arial" w:hAnsi="Arial" w:cs="Arial"/>
                <w:color w:val="002060"/>
              </w:rPr>
              <w:t xml:space="preserve"> contractual targets</w:t>
            </w:r>
          </w:p>
        </w:tc>
      </w:tr>
    </w:tbl>
    <w:p w14:paraId="3CAABD91" w14:textId="77777777" w:rsidR="007F51E6" w:rsidRPr="003216C6" w:rsidRDefault="007F51E6" w:rsidP="007F51E6">
      <w:pPr>
        <w:tabs>
          <w:tab w:val="left" w:pos="1275"/>
        </w:tabs>
        <w:spacing w:after="0"/>
        <w:rPr>
          <w:rFonts w:ascii="Gill Sans MT" w:hAnsi="Gill Sans MT"/>
        </w:rPr>
      </w:pPr>
    </w:p>
    <w:sectPr w:rsidR="007F51E6" w:rsidRPr="003216C6" w:rsidSect="003216C6">
      <w:headerReference w:type="default" r:id="rId11"/>
      <w:footerReference w:type="default" r:id="rId12"/>
      <w:pgSz w:w="11906" w:h="16838" w:code="9"/>
      <w:pgMar w:top="127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2B45" w14:textId="77777777" w:rsidR="009314BF" w:rsidRDefault="009314BF" w:rsidP="003C0168">
      <w:pPr>
        <w:spacing w:after="0" w:line="240" w:lineRule="auto"/>
      </w:pPr>
      <w:r>
        <w:separator/>
      </w:r>
    </w:p>
  </w:endnote>
  <w:endnote w:type="continuationSeparator" w:id="0">
    <w:p w14:paraId="249720E6" w14:textId="77777777" w:rsidR="009314BF" w:rsidRDefault="009314BF" w:rsidP="003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37B9" w14:textId="7EFE8C16" w:rsidR="00461475" w:rsidRDefault="00461475" w:rsidP="003C0168">
    <w:pPr>
      <w:pStyle w:val="Footer"/>
    </w:pPr>
    <w:r>
      <w:tab/>
      <w:t xml:space="preserve">  </w:t>
    </w:r>
    <w:r>
      <w:tab/>
    </w:r>
    <w:r w:rsidR="00F5463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FF0057" wp14:editId="11BCE180">
          <wp:simplePos x="0" y="0"/>
          <wp:positionH relativeFrom="column">
            <wp:posOffset>542925</wp:posOffset>
          </wp:positionH>
          <wp:positionV relativeFrom="paragraph">
            <wp:posOffset>9829800</wp:posOffset>
          </wp:positionV>
          <wp:extent cx="1914525" cy="447675"/>
          <wp:effectExtent l="19050" t="0" r="9525" b="0"/>
          <wp:wrapNone/>
          <wp:docPr id="27" name="Picture 27" descr="IIP_GOLD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IP_GOLD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463A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623A174" wp14:editId="6FF58A39">
          <wp:simplePos x="0" y="0"/>
          <wp:positionH relativeFrom="column">
            <wp:posOffset>542925</wp:posOffset>
          </wp:positionH>
          <wp:positionV relativeFrom="paragraph">
            <wp:posOffset>9829800</wp:posOffset>
          </wp:positionV>
          <wp:extent cx="1914525" cy="447675"/>
          <wp:effectExtent l="19050" t="0" r="9525" b="0"/>
          <wp:wrapNone/>
          <wp:docPr id="28" name="Picture 28" descr="IIP_GOLD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IP_GOLD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="00F5463A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F6131B8" wp14:editId="3EBD2E25">
          <wp:simplePos x="0" y="0"/>
          <wp:positionH relativeFrom="column">
            <wp:posOffset>542925</wp:posOffset>
          </wp:positionH>
          <wp:positionV relativeFrom="paragraph">
            <wp:posOffset>9829800</wp:posOffset>
          </wp:positionV>
          <wp:extent cx="1914525" cy="447675"/>
          <wp:effectExtent l="19050" t="0" r="9525" b="0"/>
          <wp:wrapNone/>
          <wp:docPr id="29" name="Picture 29" descr="IIP_GOLD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IP_GOLD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463A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AA01429" wp14:editId="6A32571D">
          <wp:simplePos x="0" y="0"/>
          <wp:positionH relativeFrom="column">
            <wp:posOffset>542925</wp:posOffset>
          </wp:positionH>
          <wp:positionV relativeFrom="paragraph">
            <wp:posOffset>9829800</wp:posOffset>
          </wp:positionV>
          <wp:extent cx="1914525" cy="447675"/>
          <wp:effectExtent l="19050" t="0" r="9525" b="0"/>
          <wp:wrapNone/>
          <wp:docPr id="30" name="Picture 30" descr="IIP_GOLD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IP_GOLD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C565" w14:textId="77777777" w:rsidR="009314BF" w:rsidRDefault="009314BF" w:rsidP="003C0168">
      <w:pPr>
        <w:spacing w:after="0" w:line="240" w:lineRule="auto"/>
      </w:pPr>
      <w:r>
        <w:separator/>
      </w:r>
    </w:p>
  </w:footnote>
  <w:footnote w:type="continuationSeparator" w:id="0">
    <w:p w14:paraId="395DD6BA" w14:textId="77777777" w:rsidR="009314BF" w:rsidRDefault="009314BF" w:rsidP="003C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20EF" w14:textId="2F00D7CD" w:rsidR="00461475" w:rsidRDefault="00F546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C28FD3" wp14:editId="4B284B95">
          <wp:simplePos x="0" y="0"/>
          <wp:positionH relativeFrom="margin">
            <wp:posOffset>1537970</wp:posOffset>
          </wp:positionH>
          <wp:positionV relativeFrom="paragraph">
            <wp:posOffset>-297180</wp:posOffset>
          </wp:positionV>
          <wp:extent cx="2428875" cy="5776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7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37F"/>
    <w:multiLevelType w:val="hybridMultilevel"/>
    <w:tmpl w:val="53403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A0FE6"/>
    <w:multiLevelType w:val="hybridMultilevel"/>
    <w:tmpl w:val="362E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0CC4"/>
    <w:multiLevelType w:val="hybridMultilevel"/>
    <w:tmpl w:val="C478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2738"/>
    <w:multiLevelType w:val="hybridMultilevel"/>
    <w:tmpl w:val="A67E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6407"/>
    <w:multiLevelType w:val="hybridMultilevel"/>
    <w:tmpl w:val="5380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548D"/>
    <w:multiLevelType w:val="hybridMultilevel"/>
    <w:tmpl w:val="C2BE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0EDC"/>
    <w:multiLevelType w:val="hybridMultilevel"/>
    <w:tmpl w:val="5CA6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183E"/>
    <w:multiLevelType w:val="hybridMultilevel"/>
    <w:tmpl w:val="6686BA3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23A4ED4"/>
    <w:multiLevelType w:val="hybridMultilevel"/>
    <w:tmpl w:val="F2DA3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05634"/>
    <w:multiLevelType w:val="hybridMultilevel"/>
    <w:tmpl w:val="B2D6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F1291"/>
    <w:multiLevelType w:val="hybridMultilevel"/>
    <w:tmpl w:val="03C8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74E9E"/>
    <w:multiLevelType w:val="hybridMultilevel"/>
    <w:tmpl w:val="8FF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86B9E"/>
    <w:multiLevelType w:val="hybridMultilevel"/>
    <w:tmpl w:val="56F8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674291">
    <w:abstractNumId w:val="4"/>
  </w:num>
  <w:num w:numId="2" w16cid:durableId="1283539822">
    <w:abstractNumId w:val="5"/>
  </w:num>
  <w:num w:numId="3" w16cid:durableId="1506674887">
    <w:abstractNumId w:val="3"/>
  </w:num>
  <w:num w:numId="4" w16cid:durableId="447044521">
    <w:abstractNumId w:val="12"/>
  </w:num>
  <w:num w:numId="5" w16cid:durableId="1099251127">
    <w:abstractNumId w:val="1"/>
  </w:num>
  <w:num w:numId="6" w16cid:durableId="796603767">
    <w:abstractNumId w:val="8"/>
  </w:num>
  <w:num w:numId="7" w16cid:durableId="1189417287">
    <w:abstractNumId w:val="6"/>
  </w:num>
  <w:num w:numId="8" w16cid:durableId="965625861">
    <w:abstractNumId w:val="0"/>
  </w:num>
  <w:num w:numId="9" w16cid:durableId="314770497">
    <w:abstractNumId w:val="11"/>
  </w:num>
  <w:num w:numId="10" w16cid:durableId="236748265">
    <w:abstractNumId w:val="7"/>
  </w:num>
  <w:num w:numId="11" w16cid:durableId="1895239818">
    <w:abstractNumId w:val="10"/>
  </w:num>
  <w:num w:numId="12" w16cid:durableId="1297301776">
    <w:abstractNumId w:val="2"/>
  </w:num>
  <w:num w:numId="13" w16cid:durableId="51197628">
    <w:abstractNumId w:val="9"/>
  </w:num>
  <w:num w:numId="14" w16cid:durableId="44446785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55"/>
    <w:rsid w:val="000161DA"/>
    <w:rsid w:val="00027D41"/>
    <w:rsid w:val="000461AA"/>
    <w:rsid w:val="000546B2"/>
    <w:rsid w:val="00055579"/>
    <w:rsid w:val="000974DE"/>
    <w:rsid w:val="000B1887"/>
    <w:rsid w:val="000B6273"/>
    <w:rsid w:val="000C5651"/>
    <w:rsid w:val="000E0C01"/>
    <w:rsid w:val="0010688F"/>
    <w:rsid w:val="001138C7"/>
    <w:rsid w:val="00121C9A"/>
    <w:rsid w:val="00140CD3"/>
    <w:rsid w:val="00146F24"/>
    <w:rsid w:val="001A0E68"/>
    <w:rsid w:val="001B09F8"/>
    <w:rsid w:val="00251706"/>
    <w:rsid w:val="00253ACB"/>
    <w:rsid w:val="00260B7A"/>
    <w:rsid w:val="00287103"/>
    <w:rsid w:val="00293DE2"/>
    <w:rsid w:val="00294C26"/>
    <w:rsid w:val="002B244B"/>
    <w:rsid w:val="002D0590"/>
    <w:rsid w:val="002E6B33"/>
    <w:rsid w:val="00302D8B"/>
    <w:rsid w:val="003216C6"/>
    <w:rsid w:val="00323573"/>
    <w:rsid w:val="003559E0"/>
    <w:rsid w:val="003572F4"/>
    <w:rsid w:val="003712F7"/>
    <w:rsid w:val="00372233"/>
    <w:rsid w:val="00375A2E"/>
    <w:rsid w:val="00376558"/>
    <w:rsid w:val="0037736A"/>
    <w:rsid w:val="0038379B"/>
    <w:rsid w:val="003902EC"/>
    <w:rsid w:val="00390694"/>
    <w:rsid w:val="003939DA"/>
    <w:rsid w:val="0039543E"/>
    <w:rsid w:val="003C0168"/>
    <w:rsid w:val="003F4775"/>
    <w:rsid w:val="00401872"/>
    <w:rsid w:val="004059B8"/>
    <w:rsid w:val="00405A5E"/>
    <w:rsid w:val="00423D9E"/>
    <w:rsid w:val="00455068"/>
    <w:rsid w:val="00455DD5"/>
    <w:rsid w:val="00461475"/>
    <w:rsid w:val="004A215B"/>
    <w:rsid w:val="004A4FE9"/>
    <w:rsid w:val="004C2683"/>
    <w:rsid w:val="004C750A"/>
    <w:rsid w:val="004D71F3"/>
    <w:rsid w:val="004E20E5"/>
    <w:rsid w:val="0052449B"/>
    <w:rsid w:val="005A46E4"/>
    <w:rsid w:val="005B73FC"/>
    <w:rsid w:val="00605FFA"/>
    <w:rsid w:val="00620544"/>
    <w:rsid w:val="0062118A"/>
    <w:rsid w:val="00646AE7"/>
    <w:rsid w:val="00647EE4"/>
    <w:rsid w:val="006613B0"/>
    <w:rsid w:val="00694CFB"/>
    <w:rsid w:val="006B4A2D"/>
    <w:rsid w:val="006C2E70"/>
    <w:rsid w:val="006C6628"/>
    <w:rsid w:val="006D0E28"/>
    <w:rsid w:val="006D64B6"/>
    <w:rsid w:val="00705A59"/>
    <w:rsid w:val="00712D51"/>
    <w:rsid w:val="00741277"/>
    <w:rsid w:val="00741301"/>
    <w:rsid w:val="007530FE"/>
    <w:rsid w:val="00754F8E"/>
    <w:rsid w:val="007775BA"/>
    <w:rsid w:val="007C62D1"/>
    <w:rsid w:val="007F0464"/>
    <w:rsid w:val="007F51E6"/>
    <w:rsid w:val="008016B2"/>
    <w:rsid w:val="00803F95"/>
    <w:rsid w:val="00817F45"/>
    <w:rsid w:val="00850655"/>
    <w:rsid w:val="00885B1E"/>
    <w:rsid w:val="008942FE"/>
    <w:rsid w:val="008B0C43"/>
    <w:rsid w:val="008F2813"/>
    <w:rsid w:val="00912486"/>
    <w:rsid w:val="00926EAA"/>
    <w:rsid w:val="009314BF"/>
    <w:rsid w:val="00947196"/>
    <w:rsid w:val="0097382A"/>
    <w:rsid w:val="00975899"/>
    <w:rsid w:val="009B2EFA"/>
    <w:rsid w:val="009C5666"/>
    <w:rsid w:val="009D2708"/>
    <w:rsid w:val="009D4116"/>
    <w:rsid w:val="00A117A5"/>
    <w:rsid w:val="00A42F2A"/>
    <w:rsid w:val="00A4367F"/>
    <w:rsid w:val="00A44EE9"/>
    <w:rsid w:val="00A47E5B"/>
    <w:rsid w:val="00A736D6"/>
    <w:rsid w:val="00A83BDD"/>
    <w:rsid w:val="00A8770F"/>
    <w:rsid w:val="00A93CD2"/>
    <w:rsid w:val="00AA6A5D"/>
    <w:rsid w:val="00AA7355"/>
    <w:rsid w:val="00AC4AD7"/>
    <w:rsid w:val="00AD3D64"/>
    <w:rsid w:val="00AE167B"/>
    <w:rsid w:val="00AE1BE7"/>
    <w:rsid w:val="00B52707"/>
    <w:rsid w:val="00B67289"/>
    <w:rsid w:val="00B729EF"/>
    <w:rsid w:val="00BA14E1"/>
    <w:rsid w:val="00BA1570"/>
    <w:rsid w:val="00BA6079"/>
    <w:rsid w:val="00BD475F"/>
    <w:rsid w:val="00BE4BFF"/>
    <w:rsid w:val="00BF527E"/>
    <w:rsid w:val="00C4503C"/>
    <w:rsid w:val="00C45F5E"/>
    <w:rsid w:val="00C759BD"/>
    <w:rsid w:val="00C808B0"/>
    <w:rsid w:val="00C86115"/>
    <w:rsid w:val="00CB225F"/>
    <w:rsid w:val="00CD6577"/>
    <w:rsid w:val="00CE3459"/>
    <w:rsid w:val="00CE6E22"/>
    <w:rsid w:val="00CF194D"/>
    <w:rsid w:val="00CF2790"/>
    <w:rsid w:val="00CF36B4"/>
    <w:rsid w:val="00D174B1"/>
    <w:rsid w:val="00D36D0E"/>
    <w:rsid w:val="00D515A4"/>
    <w:rsid w:val="00D65DA2"/>
    <w:rsid w:val="00D74210"/>
    <w:rsid w:val="00DA4A8A"/>
    <w:rsid w:val="00DC6353"/>
    <w:rsid w:val="00DE429D"/>
    <w:rsid w:val="00DF67C2"/>
    <w:rsid w:val="00E04AD8"/>
    <w:rsid w:val="00E815FE"/>
    <w:rsid w:val="00E950D2"/>
    <w:rsid w:val="00EC4F61"/>
    <w:rsid w:val="00ED3B48"/>
    <w:rsid w:val="00ED602F"/>
    <w:rsid w:val="00F07EE7"/>
    <w:rsid w:val="00F1139C"/>
    <w:rsid w:val="00F15C34"/>
    <w:rsid w:val="00F24C7E"/>
    <w:rsid w:val="00F44EB0"/>
    <w:rsid w:val="00F471A2"/>
    <w:rsid w:val="00F5463A"/>
    <w:rsid w:val="00F971DA"/>
    <w:rsid w:val="00FF734F"/>
    <w:rsid w:val="4054EEC4"/>
    <w:rsid w:val="432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7209D"/>
  <w15:docId w15:val="{BB4FF007-FC19-47EA-A521-87CFC2F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68"/>
  </w:style>
  <w:style w:type="paragraph" w:styleId="Footer">
    <w:name w:val="footer"/>
    <w:basedOn w:val="Normal"/>
    <w:link w:val="FooterChar"/>
    <w:uiPriority w:val="99"/>
    <w:unhideWhenUsed/>
    <w:rsid w:val="003C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68"/>
  </w:style>
  <w:style w:type="paragraph" w:styleId="BalloonText">
    <w:name w:val="Balloon Text"/>
    <w:basedOn w:val="Normal"/>
    <w:link w:val="BalloonTextChar"/>
    <w:uiPriority w:val="99"/>
    <w:semiHidden/>
    <w:unhideWhenUsed/>
    <w:rsid w:val="003C01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rrar\AppData\Local\Temp\notes44097E\NEW%20TEMPLATE%20-%20Employee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77838BF5844F8CEC8C5A54CDB3CC" ma:contentTypeVersion="14" ma:contentTypeDescription="Create a new document." ma:contentTypeScope="" ma:versionID="7d894d6543e7c005b2d471a352850503">
  <xsd:schema xmlns:xsd="http://www.w3.org/2001/XMLSchema" xmlns:xs="http://www.w3.org/2001/XMLSchema" xmlns:p="http://schemas.microsoft.com/office/2006/metadata/properties" xmlns:ns3="b735fe01-5287-4f32-9e32-26d9a8b72cdd" xmlns:ns4="a6b513e9-a1a0-4d15-9bfe-ee354f33aec1" targetNamespace="http://schemas.microsoft.com/office/2006/metadata/properties" ma:root="true" ma:fieldsID="914ece85badcd161589ba6b0408a7d0f" ns3:_="" ns4:_="">
    <xsd:import namespace="b735fe01-5287-4f32-9e32-26d9a8b72cdd"/>
    <xsd:import namespace="a6b513e9-a1a0-4d15-9bfe-ee354f33ae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fe01-5287-4f32-9e32-26d9a8b72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13e9-a1a0-4d15-9bfe-ee354f33a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13E67-83A9-449B-856E-778A79976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C5493-DD47-4021-8677-77F057C3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fe01-5287-4f32-9e32-26d9a8b72cdd"/>
    <ds:schemaRef ds:uri="a6b513e9-a1a0-4d15-9bfe-ee354f33a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C088A-3969-4105-9D2B-33A52D265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A74BC-7631-45DD-8D36-2F4B4F3FE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 - Employee Specification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Installer2</dc:creator>
  <cp:lastModifiedBy>Anna Bennett</cp:lastModifiedBy>
  <cp:revision>37</cp:revision>
  <cp:lastPrinted>2019-03-27T12:41:00Z</cp:lastPrinted>
  <dcterms:created xsi:type="dcterms:W3CDTF">2022-09-06T08:02:00Z</dcterms:created>
  <dcterms:modified xsi:type="dcterms:W3CDTF">2024-04-08T09:26:00Z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2022-09-06T07:57:52Z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907ea828-bf2a-48f5-bb63-b3d4acf86511</vt:lpwstr>
  </property>
  <property fmtid="{D5CDD505-2E9C-101B-9397-08002B2CF9AE}" pid="8" name="MSIP_Label_2a4828c0-bf9e-487a-a999-4cc0afddd2a0_ContentBits">
    <vt:lpwstr>0</vt:lpwstr>
  </property>
  <property fmtid="{D5CDD505-2E9C-101B-9397-08002B2CF9AE}" pid="9" name="ContentTypeId">
    <vt:lpwstr>0x010100A3D377838BF5844F8CEC8C5A54CDB3CC</vt:lpwstr>
  </property>
</Properties>
</file>